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33C090" w14:textId="77777777" w:rsidR="00224F15" w:rsidRDefault="009B2CA2" w:rsidP="00224F15">
      <w:pPr>
        <w:pStyle w:val="aaaNameDate"/>
      </w:pPr>
      <w:r w:rsidRPr="009125B8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17D254C7" wp14:editId="4A8194D7">
                <wp:simplePos x="0" y="0"/>
                <wp:positionH relativeFrom="margin">
                  <wp:align>left</wp:align>
                </wp:positionH>
                <wp:positionV relativeFrom="margin">
                  <wp:posOffset>231140</wp:posOffset>
                </wp:positionV>
                <wp:extent cx="6524625" cy="301625"/>
                <wp:effectExtent l="0" t="0" r="9525" b="3175"/>
                <wp:wrapTight wrapText="bothSides">
                  <wp:wrapPolygon edited="0">
                    <wp:start x="0" y="0"/>
                    <wp:lineTo x="0" y="20463"/>
                    <wp:lineTo x="21568" y="20463"/>
                    <wp:lineTo x="21568" y="0"/>
                    <wp:lineTo x="0" y="0"/>
                  </wp:wrapPolygon>
                </wp:wrapTight>
                <wp:docPr id="4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4625" cy="302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D60192" w14:textId="77777777" w:rsidR="00224F15" w:rsidRPr="009125B8" w:rsidRDefault="009B2CA2" w:rsidP="00224F15">
                            <w:pPr>
                              <w:pStyle w:val="aaaTitle"/>
                              <w:rPr>
                                <w:sz w:val="28"/>
                              </w:rPr>
                            </w:pPr>
                            <w:r w:rsidRPr="009125B8">
                              <w:rPr>
                                <w:sz w:val="28"/>
                              </w:rPr>
                              <w:t xml:space="preserve">Practice Quiz: Chapter 2 Quiz </w:t>
                            </w:r>
                            <w:r w:rsidR="00062C4C">
                              <w:rPr>
                                <w:sz w:val="28"/>
                              </w:rPr>
                              <w:t>2.1-2.3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D254C7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margin-left:0;margin-top:18.2pt;width:513.75pt;height:23.75pt;z-index:-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" filled="f" stroked="f">
                <v:textbox inset="0,0,0,0">
                  <w:txbxContent>
                    <w:p w14:paraId="5ED60192" w14:textId="77777777" w:rsidR="00224F15" w:rsidRPr="009125B8" w:rsidRDefault="009B2CA2" w:rsidP="00224F15">
                      <w:pPr>
                        <w:pStyle w:val="aaaTitle"/>
                        <w:rPr>
                          <w:sz w:val="28"/>
                        </w:rPr>
                      </w:pPr>
                      <w:r w:rsidRPr="009125B8">
                        <w:rPr>
                          <w:sz w:val="28"/>
                        </w:rPr>
                        <w:t xml:space="preserve">Practice Quiz: Chapter 2 Quiz </w:t>
                      </w:r>
                      <w:r w:rsidR="00062C4C">
                        <w:rPr>
                          <w:sz w:val="28"/>
                        </w:rPr>
                        <w:t>2.1-2.3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 w:rsidR="00224F15" w:rsidRPr="009125B8">
        <w:rPr>
          <w:sz w:val="20"/>
        </w:rPr>
        <w:t>Name</w:t>
      </w:r>
      <w:r w:rsidR="00224F15" w:rsidRPr="009125B8">
        <w:rPr>
          <w:sz w:val="20"/>
        </w:rPr>
        <w:tab/>
      </w:r>
      <w:r w:rsidR="00224F15" w:rsidRPr="009125B8">
        <w:rPr>
          <w:sz w:val="20"/>
        </w:rPr>
        <w:tab/>
        <w:t>Date</w:t>
      </w:r>
      <w:r w:rsidR="00224F15" w:rsidRPr="009125B8">
        <w:rPr>
          <w:sz w:val="20"/>
        </w:rPr>
        <w:tab/>
      </w:r>
    </w:p>
    <w:p w14:paraId="6B441D91" w14:textId="77777777" w:rsidR="00336DDC" w:rsidRDefault="00412FA7" w:rsidP="00336DDC">
      <w:pPr>
        <w:pStyle w:val="qzDirectionLine"/>
      </w:pPr>
      <w:r>
        <w:rPr>
          <w:noProof/>
        </w:rPr>
        <w:t xml:space="preserve">Write the </w:t>
      </w:r>
      <w:r w:rsidR="000E6D1C">
        <w:rPr>
          <w:noProof/>
        </w:rPr>
        <w:t>fraction or mixed number</w:t>
      </w:r>
      <w:r>
        <w:rPr>
          <w:noProof/>
        </w:rPr>
        <w:t xml:space="preserve"> as a decimal.</w:t>
      </w:r>
    </w:p>
    <w:p w14:paraId="2F2F3199" w14:textId="77777777" w:rsidR="00336DDC" w:rsidRDefault="00336DDC" w:rsidP="007B7C9D">
      <w:pPr>
        <w:pStyle w:val="qzNumList2"/>
      </w:pPr>
      <w:r>
        <w:tab/>
      </w:r>
      <w:r w:rsidRPr="002632FC">
        <w:rPr>
          <w:rStyle w:val="qzListNumber"/>
        </w:rPr>
        <w:t>1.</w:t>
      </w:r>
      <w:r w:rsidR="00EA6345">
        <w:t xml:space="preserve"> </w:t>
      </w:r>
      <w:r w:rsidR="00412FA7" w:rsidRPr="00412FA7">
        <w:rPr>
          <w:position w:val="-24"/>
        </w:rPr>
        <w:object w:dxaOrig="480" w:dyaOrig="620" w14:anchorId="7559B0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.8pt;height:31.3pt" o:ole="">
            <v:imagedata r:id="rId7" o:title=""/>
          </v:shape>
          <o:OLEObject Type="Embed" ProgID="Equation.DSMT4" ShapeID="_x0000_i1025" DrawAspect="Content" ObjectID="_1630827528" r:id="rId8"/>
        </w:object>
      </w:r>
      <w:r>
        <w:tab/>
      </w:r>
      <w:r w:rsidR="009125B8">
        <w:tab/>
      </w:r>
      <w:r w:rsidR="009125B8">
        <w:tab/>
      </w:r>
      <w:r w:rsidR="009125B8">
        <w:tab/>
      </w:r>
      <w:r w:rsidR="009125B8">
        <w:tab/>
      </w:r>
      <w:r w:rsidRPr="002632FC">
        <w:rPr>
          <w:rStyle w:val="qzListNumber"/>
        </w:rPr>
        <w:t>2.</w:t>
      </w:r>
      <w:r w:rsidR="009B2CA2">
        <w:rPr>
          <w:rStyle w:val="qzListNumber"/>
        </w:rPr>
        <w:t xml:space="preserve">     </w:t>
      </w:r>
      <w:r w:rsidR="009B2CA2" w:rsidRPr="009B2CA2">
        <w:rPr>
          <w:position w:val="-24"/>
        </w:rPr>
        <w:object w:dxaOrig="480" w:dyaOrig="620" w14:anchorId="0CC22029">
          <v:shape id="_x0000_i1026" type="#_x0000_t75" style="width:23.8pt;height:30.7pt" o:ole="">
            <v:imagedata r:id="rId9" o:title=""/>
          </v:shape>
          <o:OLEObject Type="Embed" ProgID="Equation.DSMT4" ShapeID="_x0000_i1026" DrawAspect="Content" ObjectID="_1630827529" r:id="rId10"/>
        </w:object>
      </w:r>
      <w:r>
        <w:tab/>
      </w:r>
    </w:p>
    <w:p w14:paraId="408E800A" w14:textId="77777777" w:rsidR="000E6D1C" w:rsidRDefault="000E6D1C" w:rsidP="00FE55D8">
      <w:pPr>
        <w:pStyle w:val="qzDirectionLine"/>
      </w:pPr>
    </w:p>
    <w:p w14:paraId="35D2E815" w14:textId="77777777" w:rsidR="000E6D1C" w:rsidRDefault="000E6D1C" w:rsidP="00FE55D8">
      <w:pPr>
        <w:pStyle w:val="qzDirectionLine"/>
      </w:pPr>
    </w:p>
    <w:p w14:paraId="771E4F68" w14:textId="324D663E" w:rsidR="00FE55D8" w:rsidRDefault="00412FA7" w:rsidP="00FE55D8">
      <w:pPr>
        <w:pStyle w:val="qzDirectionLine"/>
      </w:pPr>
      <w:r>
        <w:t xml:space="preserve">Write the decimal as a fraction or mixed number in </w:t>
      </w:r>
      <w:r w:rsidRPr="009B2CA2">
        <w:rPr>
          <w:u w:val="single"/>
        </w:rPr>
        <w:t>simplest</w:t>
      </w:r>
      <w:r>
        <w:t xml:space="preserve"> form</w:t>
      </w:r>
      <w:r w:rsidR="008729CE">
        <w:t>.</w:t>
      </w:r>
    </w:p>
    <w:p w14:paraId="60D94A8E" w14:textId="77777777" w:rsidR="00FE55D8" w:rsidRPr="00FE55D8" w:rsidRDefault="00FE55D8" w:rsidP="00FE55D8">
      <w:pPr>
        <w:pStyle w:val="qzNumList2"/>
      </w:pPr>
      <w:r>
        <w:tab/>
      </w:r>
      <w:r w:rsidR="000D4387">
        <w:rPr>
          <w:rStyle w:val="qzListNumber"/>
        </w:rPr>
        <w:t>3</w:t>
      </w:r>
      <w:r w:rsidRPr="004B5067">
        <w:rPr>
          <w:rStyle w:val="qzListNumber"/>
        </w:rPr>
        <w:t>.</w:t>
      </w:r>
      <w:r>
        <w:tab/>
      </w:r>
      <w:r w:rsidR="00412FA7" w:rsidRPr="00412FA7">
        <w:rPr>
          <w:position w:val="-10"/>
        </w:rPr>
        <w:object w:dxaOrig="639" w:dyaOrig="320" w14:anchorId="0E5879DF">
          <v:shape id="_x0000_i1027" type="#_x0000_t75" style="width:31.3pt;height:15.65pt" o:ole="">
            <v:imagedata r:id="rId11" o:title=""/>
          </v:shape>
          <o:OLEObject Type="Embed" ProgID="Equation.DSMT4" ShapeID="_x0000_i1027" DrawAspect="Content" ObjectID="_1630827530" r:id="rId12"/>
        </w:object>
      </w:r>
      <w:r>
        <w:tab/>
      </w:r>
      <w:r w:rsidR="000D4387">
        <w:rPr>
          <w:rStyle w:val="qzListNumber"/>
        </w:rPr>
        <w:t>4</w:t>
      </w:r>
      <w:r w:rsidRPr="004B5067">
        <w:rPr>
          <w:rStyle w:val="qzListNumber"/>
        </w:rPr>
        <w:t>.</w:t>
      </w:r>
      <w:r w:rsidR="00EA6345">
        <w:t xml:space="preserve">       </w:t>
      </w:r>
      <w:r w:rsidR="00EA6345" w:rsidRPr="00EA6345">
        <w:rPr>
          <w:position w:val="-10"/>
        </w:rPr>
        <w:object w:dxaOrig="520" w:dyaOrig="320" w14:anchorId="73482398">
          <v:shape id="_x0000_i1028" type="#_x0000_t75" style="width:25.65pt;height:15.65pt" o:ole="">
            <v:imagedata r:id="rId13" o:title=""/>
          </v:shape>
          <o:OLEObject Type="Embed" ProgID="Equation.DSMT4" ShapeID="_x0000_i1028" DrawAspect="Content" ObjectID="_1630827531" r:id="rId14"/>
        </w:object>
      </w:r>
    </w:p>
    <w:p w14:paraId="0B0E1A82" w14:textId="77777777" w:rsidR="000E6D1C" w:rsidRDefault="000E6D1C" w:rsidP="00412FA7">
      <w:pPr>
        <w:pStyle w:val="qzDirectionLine"/>
        <w:spacing w:before="160"/>
      </w:pPr>
    </w:p>
    <w:p w14:paraId="371B9670" w14:textId="77777777" w:rsidR="000E6D1C" w:rsidRDefault="000E6D1C" w:rsidP="00412FA7">
      <w:pPr>
        <w:pStyle w:val="qzDirectionLine"/>
        <w:spacing w:before="160"/>
      </w:pPr>
    </w:p>
    <w:p w14:paraId="38671CC8" w14:textId="1B29CD58" w:rsidR="00412FA7" w:rsidRDefault="00412FA7" w:rsidP="00412FA7">
      <w:pPr>
        <w:pStyle w:val="qzDirectionLine"/>
        <w:spacing w:before="160"/>
      </w:pPr>
      <w:r>
        <w:t xml:space="preserve">Complete the statement using </w:t>
      </w:r>
      <w:r w:rsidRPr="00A66FDC">
        <w:rPr>
          <w:position w:val="-10"/>
        </w:rPr>
        <w:object w:dxaOrig="1140" w:dyaOrig="260" w14:anchorId="318A7847">
          <v:shape id="_x0000_i1029" type="#_x0000_t75" style="width:56.95pt;height:13.75pt" o:ole="">
            <v:imagedata r:id="rId15" o:title=""/>
          </v:shape>
          <o:OLEObject Type="Embed" ProgID="Equation.DSMT4" ShapeID="_x0000_i1029" DrawAspect="Content" ObjectID="_1630827532" r:id="rId16"/>
        </w:object>
      </w:r>
      <w:r w:rsidR="009B2CA2">
        <w:t xml:space="preserve"> </w:t>
      </w:r>
      <w:r w:rsidR="008729CE">
        <w:t>Show your thinking!</w:t>
      </w:r>
      <w:bookmarkStart w:id="0" w:name="_GoBack"/>
      <w:bookmarkEnd w:id="0"/>
    </w:p>
    <w:p w14:paraId="66C7F32E" w14:textId="77777777" w:rsidR="00412FA7" w:rsidRDefault="00412FA7" w:rsidP="00412FA7">
      <w:pPr>
        <w:pStyle w:val="qzNumList2"/>
      </w:pPr>
      <w:r>
        <w:tab/>
      </w:r>
      <w:r w:rsidR="00727F00">
        <w:rPr>
          <w:rStyle w:val="qzListNumber"/>
        </w:rPr>
        <w:t>5</w:t>
      </w:r>
      <w:r w:rsidRPr="002632FC">
        <w:rPr>
          <w:rStyle w:val="qzListNumber"/>
        </w:rPr>
        <w:t>.</w:t>
      </w:r>
      <w:r>
        <w:tab/>
      </w:r>
      <w:r w:rsidR="008D35FC" w:rsidRPr="008D35FC">
        <w:rPr>
          <w:position w:val="-24"/>
        </w:rPr>
        <w:object w:dxaOrig="320" w:dyaOrig="620" w14:anchorId="28351196">
          <v:shape id="_x0000_i1030" type="#_x0000_t75" style="width:15.65pt;height:30.7pt" o:ole="">
            <v:imagedata r:id="rId17" o:title=""/>
          </v:shape>
          <o:OLEObject Type="Embed" ProgID="Equation.DSMT4" ShapeID="_x0000_i1030" DrawAspect="Content" ObjectID="_1630827533" r:id="rId18"/>
        </w:object>
      </w:r>
      <w:r w:rsidR="008D35FC">
        <w:t xml:space="preserve"> </w:t>
      </w:r>
      <w:r w:rsidR="008D35FC" w:rsidRPr="008D35FC">
        <w:rPr>
          <w:position w:val="-10"/>
        </w:rPr>
        <w:object w:dxaOrig="440" w:dyaOrig="460" w14:anchorId="16F08083">
          <v:shape id="_x0000_i1031" type="#_x0000_t75" style="width:21.9pt;height:23.15pt" o:ole="">
            <v:imagedata r:id="rId19" o:title=""/>
          </v:shape>
          <o:OLEObject Type="Embed" ProgID="Equation.DSMT4" ShapeID="_x0000_i1031" DrawAspect="Content" ObjectID="_1630827534" r:id="rId20"/>
        </w:object>
      </w:r>
      <w:r w:rsidR="008D35FC">
        <w:rPr>
          <w:position w:val="-22"/>
        </w:rPr>
        <w:t xml:space="preserve"> </w:t>
      </w:r>
      <w:r w:rsidR="008D35FC" w:rsidRPr="008D35FC">
        <w:rPr>
          <w:position w:val="-24"/>
        </w:rPr>
        <w:object w:dxaOrig="320" w:dyaOrig="620" w14:anchorId="237ECCFA">
          <v:shape id="_x0000_i1032" type="#_x0000_t75" style="width:15.65pt;height:30.7pt" o:ole="">
            <v:imagedata r:id="rId21" o:title=""/>
          </v:shape>
          <o:OLEObject Type="Embed" ProgID="Equation.DSMT4" ShapeID="_x0000_i1032" DrawAspect="Content" ObjectID="_1630827535" r:id="rId22"/>
        </w:object>
      </w:r>
      <w:r w:rsidR="00EA6345">
        <w:t xml:space="preserve">                       </w:t>
      </w:r>
      <w:r w:rsidR="009125B8">
        <w:tab/>
      </w:r>
      <w:r w:rsidR="009125B8">
        <w:tab/>
      </w:r>
      <w:r w:rsidR="00EA6345">
        <w:t xml:space="preserve"> </w:t>
      </w:r>
      <w:r w:rsidR="00727F00">
        <w:rPr>
          <w:rStyle w:val="qzListNumber"/>
        </w:rPr>
        <w:t>6</w:t>
      </w:r>
      <w:r w:rsidRPr="002632FC">
        <w:rPr>
          <w:rStyle w:val="qzListNumber"/>
        </w:rPr>
        <w:t>.</w:t>
      </w:r>
      <w:r w:rsidR="009B2CA2">
        <w:rPr>
          <w:rStyle w:val="qzListNumber"/>
        </w:rPr>
        <w:t xml:space="preserve">   </w:t>
      </w:r>
      <w:r w:rsidRPr="00412FA7">
        <w:rPr>
          <w:position w:val="-10"/>
        </w:rPr>
        <w:object w:dxaOrig="1640" w:dyaOrig="340" w14:anchorId="528A4CD0">
          <v:shape id="_x0000_i1033" type="#_x0000_t75" style="width:82.65pt;height:17.55pt" o:ole="">
            <v:imagedata r:id="rId23" o:title=""/>
          </v:shape>
          <o:OLEObject Type="Embed" ProgID="Equation.DSMT4" ShapeID="_x0000_i1033" DrawAspect="Content" ObjectID="_1630827536" r:id="rId24"/>
        </w:object>
      </w:r>
      <w:r w:rsidR="009B2CA2">
        <w:t xml:space="preserve">                  </w:t>
      </w:r>
      <w:r w:rsidR="0036253E">
        <w:rPr>
          <w:rStyle w:val="qzListNumber"/>
        </w:rPr>
        <w:tab/>
      </w:r>
    </w:p>
    <w:p w14:paraId="1FC91357" w14:textId="77777777" w:rsidR="009B2CA2" w:rsidRDefault="009B2CA2" w:rsidP="00412FA7">
      <w:pPr>
        <w:pStyle w:val="qzNumList2"/>
      </w:pPr>
    </w:p>
    <w:p w14:paraId="7FF7AC18" w14:textId="77777777" w:rsidR="009B2CA2" w:rsidRDefault="009B2CA2" w:rsidP="00412FA7">
      <w:pPr>
        <w:pStyle w:val="qzNumList2"/>
      </w:pPr>
    </w:p>
    <w:p w14:paraId="5B921D76" w14:textId="77777777" w:rsidR="000E6D1C" w:rsidRDefault="00336DDC" w:rsidP="00336DDC">
      <w:pPr>
        <w:pStyle w:val="qzNumList1"/>
        <w:rPr>
          <w:rFonts w:ascii="Arial" w:hAnsi="Arial" w:cs="Arial"/>
          <w:b/>
        </w:rPr>
      </w:pPr>
      <w:r>
        <w:rPr>
          <w:rStyle w:val="qzListNumber"/>
        </w:rPr>
        <w:tab/>
      </w:r>
      <w:r w:rsidR="000E6D1C">
        <w:rPr>
          <w:rFonts w:ascii="Arial" w:hAnsi="Arial" w:cs="Arial"/>
          <w:b/>
        </w:rPr>
        <w:t>Order the numbers from least to greatest</w:t>
      </w:r>
      <w:r w:rsidR="009B2CA2">
        <w:rPr>
          <w:rFonts w:ascii="Arial" w:hAnsi="Arial" w:cs="Arial"/>
          <w:b/>
        </w:rPr>
        <w:t xml:space="preserve"> using the number line below</w:t>
      </w:r>
      <w:r w:rsidR="000E6D1C">
        <w:rPr>
          <w:rFonts w:ascii="Arial" w:hAnsi="Arial" w:cs="Arial"/>
          <w:b/>
        </w:rPr>
        <w:t>.</w:t>
      </w:r>
    </w:p>
    <w:p w14:paraId="0F8124BE" w14:textId="77777777" w:rsidR="00D01B57" w:rsidRDefault="009125B8" w:rsidP="00D01B57">
      <w:pPr>
        <w:pStyle w:val="qzNumList1"/>
        <w:rPr>
          <w:rFonts w:ascii="Arial" w:hAnsi="Arial" w:cs="Arial"/>
          <w:b/>
        </w:rPr>
      </w:pPr>
      <w:r>
        <w:rPr>
          <w:rFonts w:ascii="Arial" w:hAnsi="Arial" w:cs="Arial"/>
          <w:b/>
        </w:rPr>
        <w:t>7</w:t>
      </w:r>
      <w:r w:rsidR="00D01B57">
        <w:rPr>
          <w:rFonts w:ascii="Arial" w:hAnsi="Arial" w:cs="Arial"/>
          <w:b/>
        </w:rPr>
        <w:t xml:space="preserve">.  </w:t>
      </w:r>
      <m:oMath>
        <m:r>
          <w:rPr>
            <w:rFonts w:ascii="Cambria Math" w:hAnsi="Cambria Math" w:cs="Arial"/>
          </w:rPr>
          <m:t>2.1,  -</m:t>
        </m:r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6</m:t>
            </m:r>
          </m:num>
          <m:den>
            <m:r>
              <w:rPr>
                <w:rFonts w:ascii="Cambria Math" w:hAnsi="Cambria Math" w:cs="Arial"/>
              </w:rPr>
              <m:t>10</m:t>
            </m:r>
          </m:den>
        </m:f>
        <m:r>
          <w:rPr>
            <w:rFonts w:ascii="Cambria Math" w:hAnsi="Cambria Math" w:cs="Arial"/>
          </w:rPr>
          <m:t>,  -</m:t>
        </m:r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9</m:t>
            </m:r>
          </m:num>
          <m:den>
            <m:r>
              <w:rPr>
                <w:rFonts w:ascii="Cambria Math" w:hAnsi="Cambria Math" w:cs="Arial"/>
              </w:rPr>
              <m:t>4</m:t>
            </m:r>
          </m:den>
        </m:f>
        <m:r>
          <w:rPr>
            <w:rFonts w:ascii="Cambria Math" w:hAnsi="Cambria Math" w:cs="Arial"/>
          </w:rPr>
          <m:t xml:space="preserve">,  0.75,  </m:t>
        </m:r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5</m:t>
            </m:r>
          </m:num>
          <m:den>
            <m:r>
              <w:rPr>
                <w:rFonts w:ascii="Cambria Math" w:hAnsi="Cambria Math" w:cs="Arial"/>
              </w:rPr>
              <m:t>3</m:t>
            </m:r>
          </m:den>
        </m:f>
      </m:oMath>
      <w:r w:rsidR="00D01B57">
        <w:rPr>
          <w:rFonts w:ascii="Arial" w:hAnsi="Arial" w:cs="Arial"/>
          <w:b/>
        </w:rPr>
        <w:t xml:space="preserve">   </w:t>
      </w:r>
      <w:r w:rsidR="00D01B57">
        <w:rPr>
          <w:rFonts w:ascii="Arial" w:hAnsi="Arial" w:cs="Arial"/>
          <w:b/>
        </w:rPr>
        <w:tab/>
      </w:r>
      <w:r w:rsidR="00D01B57">
        <w:rPr>
          <w:rFonts w:ascii="Arial" w:hAnsi="Arial" w:cs="Arial"/>
          <w:b/>
        </w:rPr>
        <w:tab/>
      </w:r>
      <w:r w:rsidR="00D01B57">
        <w:rPr>
          <w:rFonts w:ascii="Arial" w:hAnsi="Arial" w:cs="Arial"/>
          <w:b/>
        </w:rPr>
        <w:tab/>
      </w:r>
    </w:p>
    <w:p w14:paraId="686B3D93" w14:textId="77777777" w:rsidR="00D55722" w:rsidRPr="00D01B57" w:rsidRDefault="00D55722" w:rsidP="00D01B57">
      <w:pPr>
        <w:pStyle w:val="qzNumList1"/>
        <w:rPr>
          <w:rStyle w:val="qzListNumber"/>
          <w:rFonts w:cs="Arial"/>
          <w:sz w:val="24"/>
        </w:rPr>
      </w:pPr>
    </w:p>
    <w:p w14:paraId="75262536" w14:textId="77777777" w:rsidR="004F704E" w:rsidRPr="00C53FA2" w:rsidRDefault="009B2CA2" w:rsidP="002E2AF8">
      <w:pPr>
        <w:pStyle w:val="qzNumList1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EB1B808" wp14:editId="22EDD709">
            <wp:simplePos x="0" y="0"/>
            <wp:positionH relativeFrom="margin">
              <wp:posOffset>304800</wp:posOffset>
            </wp:positionH>
            <wp:positionV relativeFrom="paragraph">
              <wp:posOffset>246380</wp:posOffset>
            </wp:positionV>
            <wp:extent cx="4610100" cy="333375"/>
            <wp:effectExtent l="0" t="0" r="0" b="9525"/>
            <wp:wrapNone/>
            <wp:docPr id="1" name="Picture 1" descr="TA: S:\mscc7wb03.01\Red Production\Red Record and Practice Journal\Art\02\mscc7_rpj_0201_00.eps,10/4/2012 10:46:06 AM replaced: 7/31/2016 7:21:06 P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10100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704E">
        <w:rPr>
          <w:rStyle w:val="qzListNumber"/>
        </w:rPr>
        <w:tab/>
      </w:r>
      <w:r w:rsidR="004F704E">
        <w:rPr>
          <w:rStyle w:val="qzListNumber"/>
        </w:rPr>
        <w:tab/>
      </w:r>
    </w:p>
    <w:p w14:paraId="536E8FA3" w14:textId="77777777" w:rsidR="00336DDC" w:rsidRDefault="00336DDC" w:rsidP="00336DDC">
      <w:pPr>
        <w:pStyle w:val="qzNumList1"/>
      </w:pPr>
    </w:p>
    <w:p w14:paraId="53894657" w14:textId="77777777" w:rsidR="009B2CA2" w:rsidRDefault="009B2CA2" w:rsidP="00336DDC">
      <w:pPr>
        <w:pStyle w:val="qzNumList1"/>
      </w:pPr>
    </w:p>
    <w:p w14:paraId="545C678C" w14:textId="77777777" w:rsidR="009B2CA2" w:rsidRDefault="009B2CA2" w:rsidP="00336DDC">
      <w:pPr>
        <w:pStyle w:val="qzNumList1"/>
      </w:pPr>
      <w:r>
        <w:t xml:space="preserve">Order from least to greatest: </w:t>
      </w:r>
      <w:r w:rsidR="00EA6345">
        <w:t>________________________________________________</w:t>
      </w:r>
    </w:p>
    <w:p w14:paraId="77FD4DEF" w14:textId="77777777" w:rsidR="009125B8" w:rsidRDefault="009125B8" w:rsidP="00336DDC">
      <w:pPr>
        <w:pStyle w:val="qzNumList1"/>
      </w:pPr>
    </w:p>
    <w:p w14:paraId="4BA3AF20" w14:textId="77777777" w:rsidR="009125B8" w:rsidRDefault="009125B8" w:rsidP="00336DDC">
      <w:pPr>
        <w:pStyle w:val="qzNumList1"/>
      </w:pPr>
      <w:r>
        <w:rPr>
          <w:b/>
        </w:rPr>
        <w:t>8</w:t>
      </w:r>
      <w:r w:rsidR="009B2CA2">
        <w:rPr>
          <w:b/>
        </w:rPr>
        <w:t xml:space="preserve">.   </w:t>
      </w:r>
      <w:r>
        <w:t>-3.1 + 0.35</w:t>
      </w:r>
      <w:r>
        <w:tab/>
      </w:r>
      <w:r w:rsidR="00EA6345">
        <w:tab/>
      </w:r>
      <w:r w:rsidR="00EA6345">
        <w:tab/>
      </w:r>
      <w:r>
        <w:tab/>
      </w:r>
      <w:r>
        <w:tab/>
      </w:r>
      <w:r>
        <w:tab/>
      </w:r>
      <w:r>
        <w:tab/>
      </w:r>
      <w:r>
        <w:rPr>
          <w:b/>
        </w:rPr>
        <w:t>9</w:t>
      </w:r>
      <w:r>
        <w:t>.   12.48 -</w:t>
      </w:r>
      <w:r w:rsidR="00EA6345">
        <w:t xml:space="preserve"> (-10.636)</w:t>
      </w:r>
      <w:r w:rsidR="00EA6345">
        <w:tab/>
      </w:r>
      <w:r w:rsidR="00EA6345">
        <w:tab/>
      </w:r>
    </w:p>
    <w:p w14:paraId="61824EA4" w14:textId="77777777" w:rsidR="009125B8" w:rsidRDefault="009125B8" w:rsidP="00336DDC">
      <w:pPr>
        <w:pStyle w:val="qzNumList1"/>
        <w:rPr>
          <w:b/>
        </w:rPr>
      </w:pPr>
    </w:p>
    <w:p w14:paraId="5F0FD89F" w14:textId="77777777" w:rsidR="009125B8" w:rsidRDefault="009125B8" w:rsidP="00336DDC">
      <w:pPr>
        <w:pStyle w:val="qzNumList1"/>
        <w:rPr>
          <w:b/>
        </w:rPr>
      </w:pPr>
    </w:p>
    <w:p w14:paraId="7DF62CF1" w14:textId="77777777" w:rsidR="009125B8" w:rsidRDefault="009125B8" w:rsidP="00336DDC">
      <w:pPr>
        <w:pStyle w:val="qzNumList1"/>
        <w:rPr>
          <w:b/>
        </w:rPr>
      </w:pPr>
    </w:p>
    <w:p w14:paraId="682709F1" w14:textId="77777777" w:rsidR="009B2CA2" w:rsidRDefault="00EA6345" w:rsidP="00336DDC">
      <w:pPr>
        <w:pStyle w:val="qzNumList1"/>
      </w:pPr>
      <w:r w:rsidRPr="00EA6345">
        <w:rPr>
          <w:b/>
        </w:rPr>
        <w:t>1</w:t>
      </w:r>
      <w:r w:rsidR="009125B8">
        <w:rPr>
          <w:b/>
        </w:rPr>
        <w:t>0</w:t>
      </w:r>
      <w:r>
        <w:t xml:space="preserve">.  </w:t>
      </w:r>
      <w:r w:rsidR="009125B8">
        <w:t>-10.9 + (-15.6) -</w:t>
      </w:r>
      <w:r>
        <w:t xml:space="preserve"> 2.1</w:t>
      </w:r>
    </w:p>
    <w:p w14:paraId="3CB54E13" w14:textId="77777777" w:rsidR="00D55722" w:rsidRDefault="00D55722" w:rsidP="00336DDC">
      <w:pPr>
        <w:pStyle w:val="qzNumList1"/>
      </w:pPr>
    </w:p>
    <w:p w14:paraId="1280FB7B" w14:textId="77777777" w:rsidR="009125B8" w:rsidRDefault="009125B8" w:rsidP="00336DDC">
      <w:pPr>
        <w:pStyle w:val="qzNumList1"/>
      </w:pPr>
    </w:p>
    <w:p w14:paraId="793C6995" w14:textId="77777777" w:rsidR="009125B8" w:rsidRDefault="009125B8" w:rsidP="00336DDC">
      <w:pPr>
        <w:pStyle w:val="qzNumList1"/>
        <w:rPr>
          <w:sz w:val="28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195F3CBA" wp14:editId="75A977D8">
            <wp:simplePos x="0" y="0"/>
            <wp:positionH relativeFrom="column">
              <wp:posOffset>400989</wp:posOffset>
            </wp:positionH>
            <wp:positionV relativeFrom="paragraph">
              <wp:posOffset>-1822</wp:posOffset>
            </wp:positionV>
            <wp:extent cx="933450" cy="4953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125B8">
        <w:rPr>
          <w:b/>
        </w:rPr>
        <w:t xml:space="preserve">11.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12.     </w:t>
      </w:r>
      <m:oMath>
        <m:r>
          <w:rPr>
            <w:rFonts w:ascii="Cambria Math" w:hAnsi="Cambria Math"/>
            <w:sz w:val="28"/>
          </w:rPr>
          <m:t>2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</w:rPr>
              <m:t>6</m:t>
            </m:r>
          </m:den>
        </m:f>
        <m:r>
          <w:rPr>
            <w:rFonts w:ascii="Cambria Math" w:hAnsi="Cambria Math"/>
            <w:sz w:val="28"/>
          </w:rPr>
          <m:t>-(-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8</m:t>
            </m:r>
          </m:num>
          <m:den>
            <m:r>
              <w:rPr>
                <w:rFonts w:ascii="Cambria Math" w:hAnsi="Cambria Math"/>
                <w:sz w:val="28"/>
              </w:rPr>
              <m:t>3</m:t>
            </m:r>
          </m:den>
        </m:f>
        <m:r>
          <w:rPr>
            <w:rFonts w:ascii="Cambria Math" w:hAnsi="Cambria Math"/>
            <w:sz w:val="28"/>
          </w:rPr>
          <m:t>)</m:t>
        </m:r>
      </m:oMath>
    </w:p>
    <w:p w14:paraId="1DAB7969" w14:textId="77777777" w:rsidR="009125B8" w:rsidRDefault="009125B8" w:rsidP="00336DDC">
      <w:pPr>
        <w:pStyle w:val="qzNumList1"/>
        <w:rPr>
          <w:sz w:val="28"/>
        </w:rPr>
      </w:pPr>
    </w:p>
    <w:p w14:paraId="565D636C" w14:textId="77777777" w:rsidR="00D55722" w:rsidRDefault="00D55722" w:rsidP="00336DDC">
      <w:pPr>
        <w:pStyle w:val="qzNumList1"/>
        <w:rPr>
          <w:sz w:val="28"/>
        </w:rPr>
      </w:pPr>
    </w:p>
    <w:p w14:paraId="57BBFB80" w14:textId="77777777" w:rsidR="00D55722" w:rsidRDefault="00D55722" w:rsidP="00336DDC">
      <w:pPr>
        <w:pStyle w:val="qzNumList1"/>
        <w:rPr>
          <w:sz w:val="28"/>
        </w:rPr>
      </w:pPr>
    </w:p>
    <w:p w14:paraId="61AC5276" w14:textId="77777777" w:rsidR="00D55722" w:rsidRDefault="00D55722" w:rsidP="00336DDC">
      <w:pPr>
        <w:pStyle w:val="qzNumList1"/>
        <w:rPr>
          <w:sz w:val="28"/>
        </w:rPr>
      </w:pPr>
      <w:r w:rsidRPr="00D55722">
        <w:rPr>
          <w:b/>
        </w:rPr>
        <w:t>13.</w:t>
      </w:r>
      <w:r>
        <w:rPr>
          <w:b/>
        </w:rPr>
        <w:t xml:space="preserve">    </w:t>
      </w:r>
      <w:r w:rsidRPr="00D55722">
        <w:rPr>
          <w:b/>
        </w:rPr>
        <w:t xml:space="preserve"> </w:t>
      </w:r>
      <m:oMath>
        <m:r>
          <w:rPr>
            <w:rFonts w:ascii="Cambria Math" w:hAnsi="Cambria Math"/>
            <w:sz w:val="28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13</m:t>
            </m:r>
          </m:num>
          <m:den>
            <m:r>
              <w:rPr>
                <w:rFonts w:ascii="Cambria Math" w:hAnsi="Cambria Math"/>
                <w:sz w:val="28"/>
              </w:rPr>
              <m:t>6</m:t>
            </m:r>
          </m:den>
        </m:f>
        <m:r>
          <w:rPr>
            <w:rFonts w:ascii="Cambria Math" w:hAnsi="Cambria Math"/>
            <w:sz w:val="28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7</m:t>
            </m:r>
          </m:num>
          <m:den>
            <m:r>
              <w:rPr>
                <w:rFonts w:ascii="Cambria Math" w:hAnsi="Cambria Math"/>
                <w:sz w:val="28"/>
              </w:rPr>
              <m:t>12</m:t>
            </m:r>
          </m:den>
        </m:f>
        <m:r>
          <w:rPr>
            <w:rFonts w:ascii="Cambria Math" w:hAnsi="Cambria Math"/>
            <w:sz w:val="28"/>
          </w:rPr>
          <m:t>-(-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</w:rPr>
              <m:t>6</m:t>
            </m:r>
          </m:den>
        </m:f>
        <m:r>
          <w:rPr>
            <w:rFonts w:ascii="Cambria Math" w:hAnsi="Cambria Math"/>
            <w:sz w:val="28"/>
          </w:rPr>
          <m:t>)</m:t>
        </m:r>
      </m:oMath>
    </w:p>
    <w:p w14:paraId="2AE46777" w14:textId="77777777" w:rsidR="00062C4C" w:rsidRPr="00D55722" w:rsidRDefault="00062C4C" w:rsidP="00336DDC">
      <w:pPr>
        <w:pStyle w:val="qzNumList1"/>
        <w:rPr>
          <w:sz w:val="28"/>
        </w:rPr>
      </w:pPr>
    </w:p>
    <w:p w14:paraId="1761F79B" w14:textId="77777777" w:rsidR="009125B8" w:rsidRDefault="009125B8" w:rsidP="00336DDC">
      <w:pPr>
        <w:pStyle w:val="qzNumList1"/>
        <w:rPr>
          <w:sz w:val="28"/>
        </w:rPr>
      </w:pPr>
    </w:p>
    <w:p w14:paraId="2464B1B4" w14:textId="77777777" w:rsidR="0048215A" w:rsidRDefault="0048215A" w:rsidP="00336DDC">
      <w:pPr>
        <w:pStyle w:val="qzNumList1"/>
        <w:rPr>
          <w:sz w:val="28"/>
        </w:rPr>
      </w:pPr>
    </w:p>
    <w:p w14:paraId="4602094D" w14:textId="77777777" w:rsidR="009125B8" w:rsidRDefault="00D55722" w:rsidP="00336DDC">
      <w:pPr>
        <w:pStyle w:val="qzNumList1"/>
      </w:pPr>
      <w:r>
        <w:rPr>
          <w:b/>
        </w:rPr>
        <w:t>14</w:t>
      </w:r>
      <w:r w:rsidR="009125B8" w:rsidRPr="009125B8">
        <w:rPr>
          <w:b/>
        </w:rPr>
        <w:t xml:space="preserve">.  </w:t>
      </w:r>
      <w:r w:rsidR="009125B8">
        <w:rPr>
          <w:b/>
        </w:rPr>
        <w:t xml:space="preserve"> </w:t>
      </w:r>
      <w:r w:rsidR="009125B8">
        <w:t>A parasail is at 200.6 feet above the water.  After 5 minutes, the parasail is at 120.8 feet above the water.  What is the change in height of the parasail?</w:t>
      </w:r>
    </w:p>
    <w:p w14:paraId="572BB0AE" w14:textId="77777777" w:rsidR="009125B8" w:rsidRDefault="009125B8" w:rsidP="00336DDC">
      <w:pPr>
        <w:pStyle w:val="qzNumList1"/>
      </w:pPr>
    </w:p>
    <w:p w14:paraId="4225D7A8" w14:textId="77777777" w:rsidR="0048215A" w:rsidRDefault="0048215A" w:rsidP="00336DDC">
      <w:pPr>
        <w:pStyle w:val="qzNumList1"/>
      </w:pPr>
    </w:p>
    <w:p w14:paraId="40CF16B5" w14:textId="77777777" w:rsidR="0048215A" w:rsidRDefault="0048215A" w:rsidP="00336DDC">
      <w:pPr>
        <w:pStyle w:val="qzNumList1"/>
      </w:pPr>
    </w:p>
    <w:p w14:paraId="63A6ECF4" w14:textId="77777777" w:rsidR="0048215A" w:rsidRDefault="0048215A" w:rsidP="00336DDC">
      <w:pPr>
        <w:pStyle w:val="qzNumList1"/>
      </w:pPr>
    </w:p>
    <w:p w14:paraId="15DD2642" w14:textId="77777777" w:rsidR="009125B8" w:rsidRDefault="009125B8" w:rsidP="00336DDC">
      <w:pPr>
        <w:pStyle w:val="qzNumList1"/>
      </w:pPr>
    </w:p>
    <w:p w14:paraId="60116EBE" w14:textId="77777777" w:rsidR="009125B8" w:rsidRPr="009125B8" w:rsidRDefault="009125B8" w:rsidP="00336DDC">
      <w:pPr>
        <w:pStyle w:val="qzNumList1"/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0167963A" wp14:editId="7DFAF32D">
            <wp:simplePos x="0" y="0"/>
            <wp:positionH relativeFrom="column">
              <wp:posOffset>202454</wp:posOffset>
            </wp:positionH>
            <wp:positionV relativeFrom="paragraph">
              <wp:posOffset>190196</wp:posOffset>
            </wp:positionV>
            <wp:extent cx="1120775" cy="1437640"/>
            <wp:effectExtent l="0" t="0" r="317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0775" cy="1437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55722">
        <w:rPr>
          <w:b/>
        </w:rPr>
        <w:t>15</w:t>
      </w:r>
      <w:r w:rsidRPr="009125B8">
        <w:rPr>
          <w:b/>
        </w:rPr>
        <w:t>.</w:t>
      </w:r>
      <w:r>
        <w:t xml:space="preserve">  Use the thermometer shown.  How much did the temperature drop from 5:00pm to 10:00pm?</w:t>
      </w:r>
    </w:p>
    <w:sectPr w:rsidR="009125B8" w:rsidRPr="009125B8" w:rsidSect="00062C4C">
      <w:footerReference w:type="even" r:id="rId28"/>
      <w:footerReference w:type="default" r:id="rId29"/>
      <w:pgSz w:w="12240" w:h="15840" w:code="1"/>
      <w:pgMar w:top="720" w:right="720" w:bottom="720" w:left="720" w:header="720" w:footer="662" w:gutter="0"/>
      <w:paperSrc w:first="260" w:other="260"/>
      <w:pgNumType w:start="1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D0954D" w14:textId="77777777" w:rsidR="00C96E8F" w:rsidRDefault="00C96E8F">
      <w:r>
        <w:separator/>
      </w:r>
    </w:p>
    <w:p w14:paraId="3CFC8D94" w14:textId="77777777" w:rsidR="00C96E8F" w:rsidRDefault="00C96E8F"/>
  </w:endnote>
  <w:endnote w:type="continuationSeparator" w:id="0">
    <w:p w14:paraId="3384C965" w14:textId="77777777" w:rsidR="00C96E8F" w:rsidRDefault="00C96E8F">
      <w:r>
        <w:continuationSeparator/>
      </w:r>
    </w:p>
    <w:p w14:paraId="082EFB64" w14:textId="77777777" w:rsidR="00C96E8F" w:rsidRDefault="00C96E8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C83D9E" w14:textId="77777777" w:rsidR="00BA2FFA" w:rsidRDefault="00B556C9" w:rsidP="00330C95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BA2FF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62C4C">
      <w:rPr>
        <w:rStyle w:val="PageNumber"/>
        <w:noProof/>
      </w:rPr>
      <w:t>18</w:t>
    </w:r>
    <w:r>
      <w:rPr>
        <w:rStyle w:val="PageNumber"/>
      </w:rPr>
      <w:fldChar w:fldCharType="end"/>
    </w:r>
  </w:p>
  <w:p w14:paraId="4CF0D2A1" w14:textId="77777777" w:rsidR="00BA2FFA" w:rsidRDefault="00BA2FFA" w:rsidP="00440619">
    <w:pPr>
      <w:pStyle w:val="Footer"/>
      <w:tabs>
        <w:tab w:val="clear" w:pos="4320"/>
        <w:tab w:val="clear" w:pos="8640"/>
        <w:tab w:val="left" w:pos="600"/>
        <w:tab w:val="right" w:pos="9540"/>
      </w:tabs>
    </w:pPr>
    <w:r>
      <w:tab/>
    </w:r>
    <w:r w:rsidRPr="002E23D9">
      <w:rPr>
        <w:b/>
        <w:szCs w:val="20"/>
      </w:rPr>
      <w:t xml:space="preserve">Big Ideas Math </w:t>
    </w:r>
    <w:r w:rsidR="007020C3">
      <w:rPr>
        <w:b/>
        <w:szCs w:val="20"/>
      </w:rPr>
      <w:t>Red</w:t>
    </w:r>
    <w:r>
      <w:tab/>
    </w:r>
    <w:r w:rsidRPr="004067DF">
      <w:rPr>
        <w:rStyle w:val="Copyright"/>
      </w:rPr>
      <w:t xml:space="preserve">Copyright © </w:t>
    </w:r>
    <w:r w:rsidR="00F16E5D">
      <w:rPr>
        <w:rStyle w:val="Copyright"/>
      </w:rPr>
      <w:t>Big Ideas Learning, LLC</w:t>
    </w:r>
  </w:p>
  <w:p w14:paraId="4DCD4A9F" w14:textId="77777777" w:rsidR="00BA2FFA" w:rsidRPr="00E16B69" w:rsidRDefault="00BA2FFA" w:rsidP="00440619">
    <w:pPr>
      <w:pStyle w:val="Footer"/>
      <w:tabs>
        <w:tab w:val="clear" w:pos="4320"/>
        <w:tab w:val="clear" w:pos="8640"/>
        <w:tab w:val="left" w:pos="600"/>
        <w:tab w:val="right" w:pos="9540"/>
      </w:tabs>
      <w:rPr>
        <w:szCs w:val="20"/>
      </w:rPr>
    </w:pPr>
    <w:r>
      <w:tab/>
    </w:r>
    <w:r w:rsidR="006D41DC">
      <w:rPr>
        <w:szCs w:val="20"/>
      </w:rPr>
      <w:t>Assessment</w:t>
    </w:r>
    <w:r w:rsidRPr="004067DF">
      <w:rPr>
        <w:szCs w:val="20"/>
      </w:rPr>
      <w:t xml:space="preserve"> Book</w:t>
    </w:r>
    <w:r>
      <w:rPr>
        <w:szCs w:val="20"/>
      </w:rPr>
      <w:tab/>
    </w:r>
    <w:r w:rsidRPr="004067DF">
      <w:rPr>
        <w:rStyle w:val="Copyright"/>
      </w:rPr>
      <w:t>All rights reserved.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37F5A5" w14:textId="77777777" w:rsidR="00BA2FFA" w:rsidRPr="001369F8" w:rsidRDefault="00B556C9" w:rsidP="00330C95">
    <w:pPr>
      <w:pStyle w:val="Footer"/>
      <w:framePr w:wrap="around" w:vAnchor="text" w:hAnchor="margin" w:xAlign="outside" w:y="1"/>
      <w:rPr>
        <w:rStyle w:val="PageNumber"/>
      </w:rPr>
    </w:pPr>
    <w:r w:rsidRPr="001369F8">
      <w:rPr>
        <w:rStyle w:val="PageNumber"/>
      </w:rPr>
      <w:fldChar w:fldCharType="begin"/>
    </w:r>
    <w:r w:rsidR="00BA2FFA" w:rsidRPr="001369F8">
      <w:rPr>
        <w:rStyle w:val="PageNumber"/>
      </w:rPr>
      <w:instrText xml:space="preserve">PAGE  </w:instrText>
    </w:r>
    <w:r w:rsidRPr="001369F8">
      <w:rPr>
        <w:rStyle w:val="PageNumber"/>
      </w:rPr>
      <w:fldChar w:fldCharType="separate"/>
    </w:r>
    <w:r w:rsidR="00062C4C">
      <w:rPr>
        <w:rStyle w:val="PageNumber"/>
        <w:noProof/>
      </w:rPr>
      <w:t>17</w:t>
    </w:r>
    <w:r w:rsidRPr="001369F8">
      <w:rPr>
        <w:rStyle w:val="PageNumber"/>
      </w:rPr>
      <w:fldChar w:fldCharType="end"/>
    </w:r>
  </w:p>
  <w:p w14:paraId="0ED78247" w14:textId="77777777" w:rsidR="00BA2FFA" w:rsidRPr="004067DF" w:rsidRDefault="00BA2FFA" w:rsidP="009125B8">
    <w:pPr>
      <w:pStyle w:val="Footer"/>
      <w:tabs>
        <w:tab w:val="clear" w:pos="4320"/>
        <w:tab w:val="clear" w:pos="8640"/>
        <w:tab w:val="right" w:pos="8820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5009D3" w14:textId="77777777" w:rsidR="00C96E8F" w:rsidRDefault="00C96E8F">
      <w:r>
        <w:separator/>
      </w:r>
    </w:p>
    <w:p w14:paraId="5C95A80F" w14:textId="77777777" w:rsidR="00C96E8F" w:rsidRDefault="00C96E8F"/>
  </w:footnote>
  <w:footnote w:type="continuationSeparator" w:id="0">
    <w:p w14:paraId="38A40E13" w14:textId="77777777" w:rsidR="00C96E8F" w:rsidRDefault="00C96E8F">
      <w:r>
        <w:continuationSeparator/>
      </w:r>
    </w:p>
    <w:p w14:paraId="08BCC526" w14:textId="77777777" w:rsidR="00C96E8F" w:rsidRDefault="00C96E8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64C2B"/>
    <w:multiLevelType w:val="hybridMultilevel"/>
    <w:tmpl w:val="BB46E48A"/>
    <w:lvl w:ilvl="0" w:tplc="FFFFFFFF">
      <w:start w:val="1"/>
      <w:numFmt w:val="decimal"/>
      <w:lvlText w:val="%1."/>
      <w:lvlJc w:val="left"/>
      <w:pPr>
        <w:tabs>
          <w:tab w:val="num" w:pos="520"/>
        </w:tabs>
        <w:ind w:left="5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40"/>
        </w:tabs>
        <w:ind w:left="12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60"/>
        </w:tabs>
        <w:ind w:left="19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80"/>
        </w:tabs>
        <w:ind w:left="26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00"/>
        </w:tabs>
        <w:ind w:left="34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20"/>
        </w:tabs>
        <w:ind w:left="41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40"/>
        </w:tabs>
        <w:ind w:left="48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60"/>
        </w:tabs>
        <w:ind w:left="55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80"/>
        </w:tabs>
        <w:ind w:left="6280" w:hanging="180"/>
      </w:pPr>
    </w:lvl>
  </w:abstractNum>
  <w:abstractNum w:abstractNumId="1" w15:restartNumberingAfterBreak="0">
    <w:nsid w:val="361C181F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attachedTemplate r:id="rId1"/>
  <w:stylePaneFormatFilter w:val="1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938"/>
    <w:rsid w:val="000029A3"/>
    <w:rsid w:val="00020E37"/>
    <w:rsid w:val="00026573"/>
    <w:rsid w:val="00033612"/>
    <w:rsid w:val="00047AA3"/>
    <w:rsid w:val="00055AA5"/>
    <w:rsid w:val="00062C4C"/>
    <w:rsid w:val="00063607"/>
    <w:rsid w:val="00066841"/>
    <w:rsid w:val="00067454"/>
    <w:rsid w:val="000724BE"/>
    <w:rsid w:val="00083EB4"/>
    <w:rsid w:val="000B05CA"/>
    <w:rsid w:val="000D4387"/>
    <w:rsid w:val="000E1CDC"/>
    <w:rsid w:val="000E6D1C"/>
    <w:rsid w:val="000E772F"/>
    <w:rsid w:val="000F2252"/>
    <w:rsid w:val="00103B50"/>
    <w:rsid w:val="0010566E"/>
    <w:rsid w:val="00106D05"/>
    <w:rsid w:val="00112D43"/>
    <w:rsid w:val="001178E2"/>
    <w:rsid w:val="001369F8"/>
    <w:rsid w:val="0019293B"/>
    <w:rsid w:val="001E4B9D"/>
    <w:rsid w:val="001F5950"/>
    <w:rsid w:val="001F7D1C"/>
    <w:rsid w:val="001F7E0F"/>
    <w:rsid w:val="00205DAF"/>
    <w:rsid w:val="00220912"/>
    <w:rsid w:val="00221869"/>
    <w:rsid w:val="00224F15"/>
    <w:rsid w:val="00236737"/>
    <w:rsid w:val="00256B44"/>
    <w:rsid w:val="00283155"/>
    <w:rsid w:val="00290938"/>
    <w:rsid w:val="0029125F"/>
    <w:rsid w:val="002921F6"/>
    <w:rsid w:val="002A24E1"/>
    <w:rsid w:val="002A45E1"/>
    <w:rsid w:val="002B6A9C"/>
    <w:rsid w:val="002E18FF"/>
    <w:rsid w:val="002E2AF8"/>
    <w:rsid w:val="00307F11"/>
    <w:rsid w:val="00312C81"/>
    <w:rsid w:val="00330C95"/>
    <w:rsid w:val="00330FDC"/>
    <w:rsid w:val="003330DF"/>
    <w:rsid w:val="00336DDC"/>
    <w:rsid w:val="00344665"/>
    <w:rsid w:val="00351087"/>
    <w:rsid w:val="0036253E"/>
    <w:rsid w:val="00364D8E"/>
    <w:rsid w:val="00370433"/>
    <w:rsid w:val="0037563B"/>
    <w:rsid w:val="003C2CB9"/>
    <w:rsid w:val="003C77D0"/>
    <w:rsid w:val="003C7D6D"/>
    <w:rsid w:val="003D5FEF"/>
    <w:rsid w:val="003E55F1"/>
    <w:rsid w:val="004045D5"/>
    <w:rsid w:val="00412FA7"/>
    <w:rsid w:val="0043108D"/>
    <w:rsid w:val="004332FB"/>
    <w:rsid w:val="00440619"/>
    <w:rsid w:val="00471EE5"/>
    <w:rsid w:val="0047468B"/>
    <w:rsid w:val="00475754"/>
    <w:rsid w:val="0048215A"/>
    <w:rsid w:val="00491085"/>
    <w:rsid w:val="004B5067"/>
    <w:rsid w:val="004F704E"/>
    <w:rsid w:val="00504500"/>
    <w:rsid w:val="00541D36"/>
    <w:rsid w:val="005429DE"/>
    <w:rsid w:val="00546CDA"/>
    <w:rsid w:val="0056095D"/>
    <w:rsid w:val="00572F0E"/>
    <w:rsid w:val="005B2959"/>
    <w:rsid w:val="005E0DA0"/>
    <w:rsid w:val="005E5326"/>
    <w:rsid w:val="006341B2"/>
    <w:rsid w:val="00642759"/>
    <w:rsid w:val="00652AA5"/>
    <w:rsid w:val="0066115D"/>
    <w:rsid w:val="006A01F2"/>
    <w:rsid w:val="006D3B57"/>
    <w:rsid w:val="006D41DC"/>
    <w:rsid w:val="006E470D"/>
    <w:rsid w:val="006E5A0C"/>
    <w:rsid w:val="006E7CD9"/>
    <w:rsid w:val="006F4500"/>
    <w:rsid w:val="007020C3"/>
    <w:rsid w:val="00702728"/>
    <w:rsid w:val="00704858"/>
    <w:rsid w:val="00721A5C"/>
    <w:rsid w:val="00727F00"/>
    <w:rsid w:val="00740C9B"/>
    <w:rsid w:val="00742924"/>
    <w:rsid w:val="00780150"/>
    <w:rsid w:val="00787187"/>
    <w:rsid w:val="007B5472"/>
    <w:rsid w:val="007B7C9D"/>
    <w:rsid w:val="007D5240"/>
    <w:rsid w:val="007E54BB"/>
    <w:rsid w:val="00802BB8"/>
    <w:rsid w:val="008115AB"/>
    <w:rsid w:val="00820702"/>
    <w:rsid w:val="008300B9"/>
    <w:rsid w:val="00836438"/>
    <w:rsid w:val="00843AAF"/>
    <w:rsid w:val="008660EC"/>
    <w:rsid w:val="008729CE"/>
    <w:rsid w:val="00873DB1"/>
    <w:rsid w:val="00881A6E"/>
    <w:rsid w:val="00893443"/>
    <w:rsid w:val="008A4FD7"/>
    <w:rsid w:val="008C13B8"/>
    <w:rsid w:val="008D35FC"/>
    <w:rsid w:val="008F5938"/>
    <w:rsid w:val="00905EF8"/>
    <w:rsid w:val="009125B8"/>
    <w:rsid w:val="00913854"/>
    <w:rsid w:val="009363AF"/>
    <w:rsid w:val="00954E28"/>
    <w:rsid w:val="009571F4"/>
    <w:rsid w:val="009876CF"/>
    <w:rsid w:val="00991CBB"/>
    <w:rsid w:val="009B107B"/>
    <w:rsid w:val="009B1907"/>
    <w:rsid w:val="009B2CA2"/>
    <w:rsid w:val="009C75FD"/>
    <w:rsid w:val="009E445B"/>
    <w:rsid w:val="00A00C75"/>
    <w:rsid w:val="00A02D70"/>
    <w:rsid w:val="00A0468E"/>
    <w:rsid w:val="00A10311"/>
    <w:rsid w:val="00A13D8C"/>
    <w:rsid w:val="00A13E6D"/>
    <w:rsid w:val="00A57A95"/>
    <w:rsid w:val="00A65444"/>
    <w:rsid w:val="00A7355E"/>
    <w:rsid w:val="00A82B51"/>
    <w:rsid w:val="00AA3870"/>
    <w:rsid w:val="00AB1EBF"/>
    <w:rsid w:val="00AC2544"/>
    <w:rsid w:val="00B137EB"/>
    <w:rsid w:val="00B240A7"/>
    <w:rsid w:val="00B27C60"/>
    <w:rsid w:val="00B45359"/>
    <w:rsid w:val="00B556C9"/>
    <w:rsid w:val="00B57D20"/>
    <w:rsid w:val="00B675AD"/>
    <w:rsid w:val="00B96D83"/>
    <w:rsid w:val="00BA2FFA"/>
    <w:rsid w:val="00BC3DFA"/>
    <w:rsid w:val="00BD1F5F"/>
    <w:rsid w:val="00BF1C51"/>
    <w:rsid w:val="00C16B1E"/>
    <w:rsid w:val="00C21258"/>
    <w:rsid w:val="00C24AED"/>
    <w:rsid w:val="00C51788"/>
    <w:rsid w:val="00C54CD5"/>
    <w:rsid w:val="00C62938"/>
    <w:rsid w:val="00C74FB9"/>
    <w:rsid w:val="00C865BE"/>
    <w:rsid w:val="00C96E8F"/>
    <w:rsid w:val="00C97CFF"/>
    <w:rsid w:val="00CB06EA"/>
    <w:rsid w:val="00CB1FD3"/>
    <w:rsid w:val="00CE2232"/>
    <w:rsid w:val="00D01B57"/>
    <w:rsid w:val="00D049DE"/>
    <w:rsid w:val="00D154A5"/>
    <w:rsid w:val="00D209F4"/>
    <w:rsid w:val="00D20BB7"/>
    <w:rsid w:val="00D22527"/>
    <w:rsid w:val="00D438EE"/>
    <w:rsid w:val="00D51476"/>
    <w:rsid w:val="00D55722"/>
    <w:rsid w:val="00D55947"/>
    <w:rsid w:val="00D57A39"/>
    <w:rsid w:val="00DA5A87"/>
    <w:rsid w:val="00DB0DFE"/>
    <w:rsid w:val="00DE3325"/>
    <w:rsid w:val="00DF0027"/>
    <w:rsid w:val="00E01B0C"/>
    <w:rsid w:val="00E05018"/>
    <w:rsid w:val="00E07A0D"/>
    <w:rsid w:val="00E16B69"/>
    <w:rsid w:val="00E227D6"/>
    <w:rsid w:val="00E3315E"/>
    <w:rsid w:val="00E333D4"/>
    <w:rsid w:val="00E522FD"/>
    <w:rsid w:val="00E65C9F"/>
    <w:rsid w:val="00E8052E"/>
    <w:rsid w:val="00E917DE"/>
    <w:rsid w:val="00EA6345"/>
    <w:rsid w:val="00EC13A6"/>
    <w:rsid w:val="00ED54BF"/>
    <w:rsid w:val="00EE3DAC"/>
    <w:rsid w:val="00F04EDB"/>
    <w:rsid w:val="00F16E5D"/>
    <w:rsid w:val="00F4686A"/>
    <w:rsid w:val="00F932D8"/>
    <w:rsid w:val="00FB2E52"/>
    <w:rsid w:val="00FD66CB"/>
    <w:rsid w:val="00FE5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/>
    <o:shapelayout v:ext="edit">
      <o:idmap v:ext="edit" data="1"/>
    </o:shapelayout>
  </w:shapeDefaults>
  <w:decimalSymbol w:val="."/>
  <w:listSeparator w:val=","/>
  <w14:docId w14:val="25AAF08C"/>
  <w15:docId w15:val="{0A54B5C9-0B3D-4DA9-ADDC-5A0332C2D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9093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1369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6B69"/>
    <w:pPr>
      <w:tabs>
        <w:tab w:val="center" w:pos="4320"/>
        <w:tab w:val="right" w:pos="8640"/>
      </w:tabs>
      <w:spacing w:line="240" w:lineRule="atLeast"/>
    </w:pPr>
    <w:rPr>
      <w:rFonts w:ascii="Arial" w:hAnsi="Arial"/>
      <w:sz w:val="20"/>
    </w:rPr>
  </w:style>
  <w:style w:type="character" w:styleId="PageNumber">
    <w:name w:val="page number"/>
    <w:basedOn w:val="DefaultParagraphFont"/>
    <w:semiHidden/>
    <w:rsid w:val="001369F8"/>
    <w:rPr>
      <w:rFonts w:ascii="Arial Black" w:hAnsi="Arial Black"/>
      <w:sz w:val="22"/>
    </w:rPr>
  </w:style>
  <w:style w:type="paragraph" w:customStyle="1" w:styleId="qzBaseText">
    <w:name w:val="qzBaseText"/>
    <w:rsid w:val="00E8052E"/>
    <w:pPr>
      <w:widowControl w:val="0"/>
      <w:spacing w:after="200" w:line="280" w:lineRule="atLeast"/>
    </w:pPr>
    <w:rPr>
      <w:sz w:val="24"/>
      <w:szCs w:val="24"/>
    </w:rPr>
  </w:style>
  <w:style w:type="paragraph" w:customStyle="1" w:styleId="qzDirectionLine">
    <w:name w:val="qzDirectionLine"/>
    <w:next w:val="qzBaseText"/>
    <w:rsid w:val="00E8052E"/>
    <w:pPr>
      <w:widowControl w:val="0"/>
      <w:spacing w:before="120" w:after="120" w:line="280" w:lineRule="atLeast"/>
    </w:pPr>
    <w:rPr>
      <w:rFonts w:ascii="Arial" w:hAnsi="Arial"/>
      <w:b/>
      <w:sz w:val="22"/>
      <w:szCs w:val="22"/>
    </w:rPr>
  </w:style>
  <w:style w:type="character" w:customStyle="1" w:styleId="qzListNumber">
    <w:name w:val="qzListNumber"/>
    <w:basedOn w:val="DefaultParagraphFont"/>
    <w:rsid w:val="00E05018"/>
    <w:rPr>
      <w:rFonts w:ascii="Arial" w:hAnsi="Arial"/>
      <w:b/>
      <w:sz w:val="22"/>
    </w:rPr>
  </w:style>
  <w:style w:type="paragraph" w:customStyle="1" w:styleId="qzNumList1">
    <w:name w:val="qzNumList1"/>
    <w:basedOn w:val="qzBaseText"/>
    <w:rsid w:val="00E8052E"/>
    <w:pPr>
      <w:tabs>
        <w:tab w:val="decimal" w:pos="360"/>
        <w:tab w:val="left" w:pos="559"/>
      </w:tabs>
      <w:ind w:left="559" w:hanging="559"/>
    </w:pPr>
  </w:style>
  <w:style w:type="paragraph" w:customStyle="1" w:styleId="qzNumList2">
    <w:name w:val="qzNumList2"/>
    <w:basedOn w:val="qzNumList1"/>
    <w:rsid w:val="00C51788"/>
    <w:pPr>
      <w:tabs>
        <w:tab w:val="decimal" w:pos="4080"/>
        <w:tab w:val="left" w:pos="4279"/>
      </w:tabs>
    </w:pPr>
  </w:style>
  <w:style w:type="paragraph" w:customStyle="1" w:styleId="qzNumList3">
    <w:name w:val="qzNumList3"/>
    <w:basedOn w:val="qzNumList1"/>
    <w:rsid w:val="00C51788"/>
    <w:pPr>
      <w:tabs>
        <w:tab w:val="decimal" w:pos="2760"/>
        <w:tab w:val="left" w:pos="2959"/>
        <w:tab w:val="decimal" w:pos="5160"/>
        <w:tab w:val="left" w:pos="5359"/>
      </w:tabs>
    </w:pPr>
  </w:style>
  <w:style w:type="paragraph" w:customStyle="1" w:styleId="qzNumList4">
    <w:name w:val="qzNumList4"/>
    <w:basedOn w:val="qzNumList2"/>
    <w:rsid w:val="0043108D"/>
    <w:pPr>
      <w:tabs>
        <w:tab w:val="decimal" w:pos="2220"/>
        <w:tab w:val="left" w:pos="2419"/>
        <w:tab w:val="decimal" w:pos="5940"/>
        <w:tab w:val="left" w:pos="6139"/>
      </w:tabs>
    </w:pPr>
  </w:style>
  <w:style w:type="paragraph" w:customStyle="1" w:styleId="qzTableHead">
    <w:name w:val="qzTableHead"/>
    <w:basedOn w:val="Normal"/>
    <w:rsid w:val="005429DE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240" w:lineRule="atLeast"/>
      <w:jc w:val="center"/>
    </w:pPr>
    <w:rPr>
      <w:rFonts w:ascii="Arial" w:hAnsi="Arial"/>
      <w:b/>
      <w:color w:val="000000"/>
      <w:sz w:val="22"/>
    </w:rPr>
  </w:style>
  <w:style w:type="paragraph" w:customStyle="1" w:styleId="qzTableText">
    <w:name w:val="qzTableText"/>
    <w:basedOn w:val="Normal"/>
    <w:rsid w:val="005429DE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0" w:lineRule="atLeast"/>
      <w:jc w:val="center"/>
    </w:pPr>
    <w:rPr>
      <w:color w:val="000000"/>
    </w:rPr>
  </w:style>
  <w:style w:type="character" w:customStyle="1" w:styleId="Copyright">
    <w:name w:val="Copyright"/>
    <w:basedOn w:val="DefaultParagraphFont"/>
    <w:rsid w:val="00E16B69"/>
    <w:rPr>
      <w:rFonts w:ascii="Arial" w:hAnsi="Arial"/>
      <w:sz w:val="16"/>
    </w:rPr>
  </w:style>
  <w:style w:type="character" w:customStyle="1" w:styleId="qzContinued">
    <w:name w:val="qzContinued"/>
    <w:basedOn w:val="DefaultParagraphFont"/>
    <w:rsid w:val="00290938"/>
    <w:rPr>
      <w:rFonts w:ascii="Arial" w:hAnsi="Arial"/>
      <w:b/>
      <w:color w:val="FFFFFF"/>
      <w:sz w:val="20"/>
    </w:rPr>
  </w:style>
  <w:style w:type="paragraph" w:customStyle="1" w:styleId="qzAnswerHead">
    <w:name w:val="qzAnswerHead"/>
    <w:next w:val="qzAnswerLine"/>
    <w:rsid w:val="00CB06EA"/>
    <w:pPr>
      <w:widowControl w:val="0"/>
      <w:spacing w:after="220" w:line="240" w:lineRule="atLeast"/>
    </w:pPr>
    <w:rPr>
      <w:rFonts w:ascii="Arial" w:hAnsi="Arial"/>
      <w:b/>
      <w:i/>
      <w:szCs w:val="24"/>
    </w:rPr>
  </w:style>
  <w:style w:type="paragraph" w:customStyle="1" w:styleId="qzAnswerLine">
    <w:name w:val="qzAnswerLine"/>
    <w:rsid w:val="00283155"/>
    <w:pPr>
      <w:widowControl w:val="0"/>
      <w:tabs>
        <w:tab w:val="decimal" w:pos="300"/>
        <w:tab w:val="left" w:pos="461"/>
        <w:tab w:val="right" w:pos="1901"/>
      </w:tabs>
      <w:spacing w:after="220" w:line="240" w:lineRule="atLeast"/>
    </w:pPr>
    <w:rPr>
      <w:rFonts w:ascii="Arial" w:hAnsi="Arial"/>
      <w:b/>
      <w:sz w:val="18"/>
      <w:szCs w:val="22"/>
    </w:rPr>
  </w:style>
  <w:style w:type="paragraph" w:customStyle="1" w:styleId="qzLetSubList1">
    <w:name w:val="qzLetSubList1"/>
    <w:basedOn w:val="qzBaseText"/>
    <w:rsid w:val="00E8052E"/>
    <w:pPr>
      <w:tabs>
        <w:tab w:val="decimal" w:pos="679"/>
        <w:tab w:val="left" w:pos="881"/>
      </w:tabs>
      <w:ind w:left="881" w:hanging="881"/>
    </w:pPr>
  </w:style>
  <w:style w:type="paragraph" w:customStyle="1" w:styleId="qzLetSubList2">
    <w:name w:val="qzLetSubList2"/>
    <w:basedOn w:val="qzLetSubList1"/>
    <w:rsid w:val="008F5938"/>
    <w:pPr>
      <w:tabs>
        <w:tab w:val="decimal" w:pos="4241"/>
        <w:tab w:val="left" w:pos="4440"/>
      </w:tabs>
    </w:pPr>
  </w:style>
  <w:style w:type="paragraph" w:customStyle="1" w:styleId="qzLetSubList3">
    <w:name w:val="qzLetSubList3"/>
    <w:basedOn w:val="qzLetSubList1"/>
    <w:rsid w:val="000E772F"/>
    <w:pPr>
      <w:tabs>
        <w:tab w:val="decimal" w:pos="3079"/>
        <w:tab w:val="left" w:pos="3281"/>
        <w:tab w:val="decimal" w:pos="5479"/>
        <w:tab w:val="left" w:pos="5681"/>
      </w:tabs>
    </w:pPr>
  </w:style>
  <w:style w:type="character" w:customStyle="1" w:styleId="aaaForUseWith">
    <w:name w:val="aaaForUseWith"/>
    <w:basedOn w:val="DefaultParagraphFont"/>
    <w:rsid w:val="00290938"/>
    <w:rPr>
      <w:rFonts w:ascii="Arial" w:hAnsi="Arial"/>
      <w:b/>
      <w:color w:val="auto"/>
      <w:sz w:val="20"/>
      <w:szCs w:val="20"/>
    </w:rPr>
  </w:style>
  <w:style w:type="character" w:customStyle="1" w:styleId="aaaContinued">
    <w:name w:val="aaaContinued"/>
    <w:basedOn w:val="DefaultParagraphFont"/>
    <w:rsid w:val="00290938"/>
    <w:rPr>
      <w:rFonts w:ascii="Arial" w:hAnsi="Arial"/>
      <w:b/>
      <w:color w:val="auto"/>
      <w:sz w:val="20"/>
    </w:rPr>
  </w:style>
  <w:style w:type="table" w:styleId="TableGrid">
    <w:name w:val="Table Grid"/>
    <w:basedOn w:val="TableNormal"/>
    <w:rsid w:val="002909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aTitleLabel">
    <w:name w:val="aaaTitleLabel"/>
    <w:next w:val="aaaTitleNumber"/>
    <w:rsid w:val="00224F15"/>
    <w:pPr>
      <w:widowControl w:val="0"/>
      <w:spacing w:line="280" w:lineRule="atLeast"/>
      <w:jc w:val="center"/>
    </w:pPr>
    <w:rPr>
      <w:rFonts w:ascii="Arial" w:hAnsi="Arial"/>
      <w:b/>
      <w:color w:val="FFFFFF"/>
      <w:spacing w:val="20"/>
      <w:sz w:val="24"/>
      <w:szCs w:val="24"/>
    </w:rPr>
  </w:style>
  <w:style w:type="paragraph" w:customStyle="1" w:styleId="aaaTitleNumber">
    <w:name w:val="aaaTitleNumber"/>
    <w:basedOn w:val="aaaTitleLabel"/>
    <w:rsid w:val="00224F15"/>
    <w:rPr>
      <w:sz w:val="40"/>
    </w:rPr>
  </w:style>
  <w:style w:type="character" w:customStyle="1" w:styleId="aaaTitleCharChar">
    <w:name w:val="aaaTitle Char Char"/>
    <w:basedOn w:val="DefaultParagraphFont"/>
    <w:link w:val="aaaTitle"/>
    <w:rsid w:val="00290938"/>
    <w:rPr>
      <w:rFonts w:ascii="Arial" w:hAnsi="Arial"/>
      <w:b/>
      <w:sz w:val="36"/>
      <w:szCs w:val="32"/>
      <w:lang w:val="en-US" w:eastAsia="en-US" w:bidi="ar-SA"/>
    </w:rPr>
  </w:style>
  <w:style w:type="paragraph" w:customStyle="1" w:styleId="aaaTitle">
    <w:name w:val="aaaTitle"/>
    <w:next w:val="Normal"/>
    <w:link w:val="aaaTitleCharChar"/>
    <w:rsid w:val="00290938"/>
    <w:pPr>
      <w:widowControl w:val="0"/>
      <w:tabs>
        <w:tab w:val="left" w:pos="120"/>
      </w:tabs>
      <w:spacing w:line="320" w:lineRule="atLeast"/>
    </w:pPr>
    <w:rPr>
      <w:rFonts w:ascii="Arial" w:hAnsi="Arial"/>
      <w:b/>
      <w:sz w:val="36"/>
      <w:szCs w:val="32"/>
    </w:rPr>
  </w:style>
  <w:style w:type="paragraph" w:customStyle="1" w:styleId="aaaNameDate">
    <w:name w:val="aaaNameDate"/>
    <w:next w:val="Normal"/>
    <w:rsid w:val="00224F15"/>
    <w:pPr>
      <w:widowControl w:val="0"/>
      <w:tabs>
        <w:tab w:val="left" w:leader="underscore" w:pos="7680"/>
        <w:tab w:val="left" w:leader="underscore" w:pos="7800"/>
        <w:tab w:val="right" w:leader="underscore" w:pos="9540"/>
      </w:tabs>
      <w:spacing w:after="120" w:line="260" w:lineRule="atLeast"/>
    </w:pPr>
    <w:rPr>
      <w:rFonts w:ascii="Arial" w:hAnsi="Arial"/>
      <w:sz w:val="22"/>
      <w:szCs w:val="24"/>
    </w:rPr>
  </w:style>
  <w:style w:type="character" w:customStyle="1" w:styleId="epListNumber">
    <w:name w:val="epListNumber"/>
    <w:basedOn w:val="DefaultParagraphFont"/>
    <w:rsid w:val="00704858"/>
    <w:rPr>
      <w:rFonts w:ascii="Arial" w:hAnsi="Arial"/>
      <w:b/>
      <w:sz w:val="22"/>
    </w:rPr>
  </w:style>
  <w:style w:type="paragraph" w:customStyle="1" w:styleId="TableHead">
    <w:name w:val="TableHead"/>
    <w:basedOn w:val="Normal"/>
    <w:rsid w:val="004F704E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240" w:lineRule="atLeast"/>
      <w:jc w:val="center"/>
    </w:pPr>
    <w:rPr>
      <w:rFonts w:ascii="Arial" w:hAnsi="Arial"/>
      <w:b/>
      <w:color w:val="000000"/>
      <w:sz w:val="22"/>
    </w:rPr>
  </w:style>
  <w:style w:type="paragraph" w:customStyle="1" w:styleId="TableText">
    <w:name w:val="TableText"/>
    <w:basedOn w:val="Normal"/>
    <w:rsid w:val="004F704E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0" w:lineRule="atLeast"/>
    </w:pPr>
    <w:rPr>
      <w:color w:val="000000"/>
    </w:rPr>
  </w:style>
  <w:style w:type="character" w:styleId="PlaceholderText">
    <w:name w:val="Placeholder Text"/>
    <w:basedOn w:val="DefaultParagraphFont"/>
    <w:uiPriority w:val="99"/>
    <w:semiHidden/>
    <w:rsid w:val="00D01B5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2C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C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footer" Target="footer1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2.png"/><Relationship Id="rId30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msfl6wb01.01\docs\templates\msm_ab_quiz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msm_ab_quiz</Template>
  <TotalTime>1</TotalTime>
  <Pages>2</Pages>
  <Words>121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Warm-Up</vt:lpstr>
    </vt:vector>
  </TitlesOfParts>
  <Company> 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Warm-Up</dc:title>
  <dc:subject/>
  <dc:creator>Taloumis, Riley - WEB</dc:creator>
  <cp:keywords/>
  <dc:description/>
  <cp:lastModifiedBy>Taloumis, Riley - WEB</cp:lastModifiedBy>
  <cp:revision>3</cp:revision>
  <cp:lastPrinted>2017-10-06T15:52:00Z</cp:lastPrinted>
  <dcterms:created xsi:type="dcterms:W3CDTF">2018-09-27T21:25:00Z</dcterms:created>
  <dcterms:modified xsi:type="dcterms:W3CDTF">2019-09-24T16:52:00Z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Preferences">
    <vt:lpwstr>[Styles]_x000d_
Text=Times New Roman_x000d_
Function=Times New Roman_x000d_
Variable=Times New Roman,I_x000d_
LCGreek=Symbol,I_x000d_
UCGreek=Symbol_x000d_
Symbol=Symbol_x000d_
Vector=Times New Roman,B_x000d_
Number=Times New Roman_x000d_
User1=Courier New_x000d_
User2=Times New Roman_x000d_
MTExtra=MT Extra_x000d_
_x000d_
[Sizes]_x000d_</vt:lpwstr>
  </property>
  <property fmtid="{D5CDD505-2E9C-101B-9397-08002B2CF9AE}" pid="4" name="MTPreferences 1">
    <vt:lpwstr>
Full=12 pt_x000d_
Script=65 %_x000d_
ScriptScript=65 %_x000d_
Symbol=150 %_x000d_
SubSymbol=100 %_x000d_
User1=75 %_x000d_
User2=150 %_x000d_
SmallLargeIncr=1 pt_x000d_
_x000d_
[Spacing]_x000d_
LineSpacing=160 %_x000d_
MatrixRowSpacing=160 %_x000d_
MatrixColSpacing=100 %_x000d_
SuperscriptHeight=40 %_x000d_
SubscriptDepth=20 %_x000d_
SubSupGa</vt:lpwstr>
  </property>
  <property fmtid="{D5CDD505-2E9C-101B-9397-08002B2CF9AE}" pid="5" name="MTPreferences 2">
    <vt:lpwstr>p=8 %_x000d_
LimHeight=25 %_x000d_
LimDepth=100 %_x000d_
LimLineSpacing=100 %_x000d_
NumerHeight=35 %_x000d_
DenomDepth=100 %_x000d_
FractBarOver=8 %_x000d_
FractBarThick=5 %_x000d_
SubFractBarThick=3 %_x000d_
FractGap=8 %_x000d_
FenceOver=8 %_x000d_
OperSpacing=200 %_x000d_
NonOperSpacing=50 %_x000d_
CharWidth=0 %_x000d_
MinGap=8 %_x000d_
Ver</vt:lpwstr>
  </property>
  <property fmtid="{D5CDD505-2E9C-101B-9397-08002B2CF9AE}" pid="6" name="MTPreferences 3">
    <vt:lpwstr>tRadGap=17 %_x000d_
HorizRadGap=12 %_x000d_
RadWidth=140 %_x000d_
EmbellGap=15 %_x000d_
PrimeHeight=45 %_x000d_
BoxStrokeThick=5 %_x000d_
StikeThruThick=5 %_x000d_
MatrixLineThick=5 %_x000d_
RadStrokeThick=5 %_x000d_
HorizFenceGap=10 %_x000d_
_x000d_
</vt:lpwstr>
  </property>
  <property fmtid="{D5CDD505-2E9C-101B-9397-08002B2CF9AE}" pid="7" name="MTPreferenceSource">
    <vt:lpwstr>msm_ab_default.eqp</vt:lpwstr>
  </property>
</Properties>
</file>